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FC" w:rsidRPr="00B67A21" w:rsidRDefault="004E3E10" w:rsidP="00070BFC">
      <w:pPr>
        <w:ind w:left="5103"/>
        <w:rPr>
          <w:sz w:val="28"/>
          <w:szCs w:val="28"/>
        </w:rPr>
      </w:pPr>
      <w:r w:rsidRPr="004E3E10">
        <w:rPr>
          <w:sz w:val="28"/>
          <w:szCs w:val="28"/>
        </w:rPr>
        <w:t>Генеральному директору</w:t>
      </w:r>
    </w:p>
    <w:p w:rsidR="00070BFC" w:rsidRPr="00B67A21" w:rsidRDefault="00070BFC" w:rsidP="00070BFC">
      <w:pPr>
        <w:ind w:left="5103"/>
        <w:rPr>
          <w:sz w:val="28"/>
          <w:szCs w:val="28"/>
        </w:rPr>
      </w:pPr>
      <w:r w:rsidRPr="00B67A21">
        <w:rPr>
          <w:sz w:val="28"/>
          <w:szCs w:val="28"/>
        </w:rPr>
        <w:t>ООО «ТОП-ТУР»</w:t>
      </w:r>
    </w:p>
    <w:p w:rsidR="00070BFC" w:rsidRPr="00B67A21" w:rsidRDefault="00070BFC" w:rsidP="00070BFC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Цурко</w:t>
      </w:r>
      <w:proofErr w:type="spellEnd"/>
      <w:r>
        <w:rPr>
          <w:sz w:val="28"/>
          <w:szCs w:val="28"/>
        </w:rPr>
        <w:t xml:space="preserve"> С.И.</w:t>
      </w:r>
    </w:p>
    <w:p w:rsidR="00B67A21" w:rsidRPr="00D00FF1" w:rsidRDefault="00D00FF1" w:rsidP="00201864">
      <w:pPr>
        <w:ind w:left="2552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="00201864">
        <w:rPr>
          <w:sz w:val="28"/>
          <w:szCs w:val="18"/>
        </w:rPr>
        <w:t>_________________</w:t>
      </w:r>
      <w:r>
        <w:rPr>
          <w:sz w:val="28"/>
          <w:szCs w:val="18"/>
        </w:rPr>
        <w:t xml:space="preserve">                                                             </w:t>
      </w:r>
      <w:r w:rsidR="00F14B8C" w:rsidRPr="00F14B8C">
        <w:rPr>
          <w:sz w:val="28"/>
          <w:szCs w:val="18"/>
        </w:rPr>
        <w:t xml:space="preserve"> </w:t>
      </w:r>
      <w:r w:rsidR="00F14B8C" w:rsidRPr="00DC4F1C">
        <w:rPr>
          <w:sz w:val="28"/>
          <w:szCs w:val="18"/>
        </w:rPr>
        <w:t xml:space="preserve">  </w:t>
      </w:r>
    </w:p>
    <w:p w:rsidR="00B67A21" w:rsidRDefault="00B67A21" w:rsidP="00B67A21">
      <w:pPr>
        <w:jc w:val="center"/>
        <w:rPr>
          <w:sz w:val="18"/>
          <w:szCs w:val="18"/>
        </w:rPr>
      </w:pPr>
    </w:p>
    <w:p w:rsidR="00DC2E2C" w:rsidRDefault="00DC2E2C" w:rsidP="00B67A21">
      <w:pPr>
        <w:jc w:val="center"/>
        <w:rPr>
          <w:sz w:val="18"/>
          <w:szCs w:val="18"/>
        </w:rPr>
      </w:pPr>
    </w:p>
    <w:p w:rsidR="00DC2E2C" w:rsidRDefault="00DC2E2C" w:rsidP="00B67A21">
      <w:pPr>
        <w:jc w:val="center"/>
        <w:rPr>
          <w:sz w:val="28"/>
          <w:szCs w:val="28"/>
        </w:rPr>
      </w:pPr>
    </w:p>
    <w:p w:rsidR="00B67A21" w:rsidRDefault="00B67A21" w:rsidP="00B67A21">
      <w:pPr>
        <w:jc w:val="center"/>
        <w:rPr>
          <w:sz w:val="28"/>
          <w:szCs w:val="28"/>
        </w:rPr>
      </w:pPr>
    </w:p>
    <w:p w:rsidR="00B67A21" w:rsidRDefault="00DC2E2C" w:rsidP="00B67A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2E2C" w:rsidRDefault="00DC2E2C" w:rsidP="00B67A21">
      <w:pPr>
        <w:jc w:val="center"/>
        <w:rPr>
          <w:sz w:val="28"/>
          <w:szCs w:val="28"/>
        </w:rPr>
      </w:pPr>
    </w:p>
    <w:p w:rsidR="00201864" w:rsidRDefault="00201864" w:rsidP="00B67A21">
      <w:pPr>
        <w:jc w:val="center"/>
        <w:rPr>
          <w:sz w:val="28"/>
          <w:szCs w:val="28"/>
        </w:rPr>
      </w:pPr>
    </w:p>
    <w:p w:rsidR="00B67A21" w:rsidRDefault="00201864" w:rsidP="00201864">
      <w:pPr>
        <w:jc w:val="both"/>
        <w:rPr>
          <w:sz w:val="28"/>
          <w:szCs w:val="28"/>
        </w:rPr>
      </w:pPr>
      <w:r w:rsidRPr="00201864">
        <w:rPr>
          <w:sz w:val="28"/>
          <w:szCs w:val="28"/>
        </w:rPr>
        <w:t xml:space="preserve">В связи с приобретением у ООО "ТОП-ТУР" туристических продуктов, просим подключить </w:t>
      </w:r>
      <w:r w:rsidR="00DC2E2C" w:rsidRPr="00DC2E2C">
        <w:rPr>
          <w:i/>
          <w:sz w:val="28"/>
          <w:szCs w:val="28"/>
          <w:highlight w:val="yellow"/>
        </w:rPr>
        <w:t>П</w:t>
      </w:r>
      <w:r w:rsidR="00A962B0" w:rsidRPr="00DC2E2C">
        <w:rPr>
          <w:i/>
          <w:sz w:val="28"/>
          <w:szCs w:val="28"/>
          <w:highlight w:val="yellow"/>
        </w:rPr>
        <w:t>олное юридиче</w:t>
      </w:r>
      <w:bookmarkStart w:id="0" w:name="_GoBack"/>
      <w:bookmarkEnd w:id="0"/>
      <w:r w:rsidR="00A962B0" w:rsidRPr="00DC2E2C">
        <w:rPr>
          <w:i/>
          <w:sz w:val="28"/>
          <w:szCs w:val="28"/>
          <w:highlight w:val="yellow"/>
        </w:rPr>
        <w:t>ское название агентства</w:t>
      </w:r>
      <w:r w:rsidR="00A962B0" w:rsidRPr="00A962B0">
        <w:rPr>
          <w:sz w:val="28"/>
          <w:szCs w:val="28"/>
        </w:rPr>
        <w:t xml:space="preserve"> </w:t>
      </w:r>
      <w:r w:rsidRPr="00201864">
        <w:rPr>
          <w:sz w:val="28"/>
          <w:szCs w:val="28"/>
        </w:rPr>
        <w:t>к бонусной</w:t>
      </w:r>
      <w:r>
        <w:rPr>
          <w:sz w:val="28"/>
          <w:szCs w:val="28"/>
        </w:rPr>
        <w:t xml:space="preserve"> </w:t>
      </w:r>
      <w:r w:rsidRPr="00201864">
        <w:rPr>
          <w:sz w:val="28"/>
          <w:szCs w:val="28"/>
        </w:rPr>
        <w:t xml:space="preserve">программе "ТОП-ТУР БОНУС" с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_.____ г.</w:t>
      </w:r>
    </w:p>
    <w:p w:rsidR="00A962B0" w:rsidRDefault="00A962B0" w:rsidP="00201864">
      <w:pPr>
        <w:jc w:val="both"/>
        <w:rPr>
          <w:sz w:val="28"/>
          <w:szCs w:val="28"/>
        </w:rPr>
      </w:pPr>
    </w:p>
    <w:p w:rsidR="00A962B0" w:rsidRDefault="00A962B0" w:rsidP="00201864">
      <w:pPr>
        <w:jc w:val="both"/>
        <w:rPr>
          <w:sz w:val="28"/>
          <w:szCs w:val="28"/>
        </w:rPr>
      </w:pPr>
      <w:r>
        <w:rPr>
          <w:sz w:val="28"/>
          <w:szCs w:val="28"/>
        </w:rPr>
        <w:t>Менеджеры, участвующие в программе</w:t>
      </w:r>
      <w:r w:rsidR="00DC2E2C">
        <w:rPr>
          <w:sz w:val="28"/>
          <w:szCs w:val="28"/>
        </w:rPr>
        <w:t>:</w:t>
      </w:r>
    </w:p>
    <w:p w:rsidR="00A962B0" w:rsidRDefault="00A962B0" w:rsidP="00201864">
      <w:pPr>
        <w:jc w:val="both"/>
        <w:rPr>
          <w:sz w:val="28"/>
          <w:szCs w:val="28"/>
        </w:rPr>
      </w:pPr>
      <w:r>
        <w:rPr>
          <w:sz w:val="28"/>
          <w:szCs w:val="28"/>
        </w:rPr>
        <w:t>1. ФИО, должность</w:t>
      </w:r>
    </w:p>
    <w:p w:rsidR="00A962B0" w:rsidRDefault="00A962B0" w:rsidP="00A962B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62B0">
        <w:rPr>
          <w:sz w:val="28"/>
          <w:szCs w:val="28"/>
        </w:rPr>
        <w:t xml:space="preserve"> </w:t>
      </w:r>
      <w:r>
        <w:rPr>
          <w:sz w:val="28"/>
          <w:szCs w:val="28"/>
        </w:rPr>
        <w:t>ФИО, должность</w:t>
      </w:r>
    </w:p>
    <w:p w:rsidR="00A962B0" w:rsidRDefault="00A962B0" w:rsidP="00A962B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62B0">
        <w:rPr>
          <w:sz w:val="28"/>
          <w:szCs w:val="28"/>
        </w:rPr>
        <w:t xml:space="preserve"> </w:t>
      </w:r>
      <w:r>
        <w:rPr>
          <w:sz w:val="28"/>
          <w:szCs w:val="28"/>
        </w:rPr>
        <w:t>ФИО, должность</w:t>
      </w:r>
    </w:p>
    <w:p w:rsidR="00A962B0" w:rsidRDefault="00A962B0" w:rsidP="00201864">
      <w:pPr>
        <w:jc w:val="both"/>
        <w:rPr>
          <w:sz w:val="28"/>
          <w:szCs w:val="28"/>
        </w:rPr>
      </w:pPr>
    </w:p>
    <w:p w:rsidR="00A962B0" w:rsidRDefault="00A962B0" w:rsidP="00201864">
      <w:pPr>
        <w:jc w:val="both"/>
        <w:rPr>
          <w:sz w:val="28"/>
          <w:szCs w:val="28"/>
        </w:rPr>
      </w:pPr>
    </w:p>
    <w:p w:rsidR="00A962B0" w:rsidRDefault="00A962B0" w:rsidP="00201864">
      <w:pPr>
        <w:jc w:val="both"/>
        <w:rPr>
          <w:sz w:val="28"/>
          <w:szCs w:val="28"/>
        </w:rPr>
      </w:pPr>
    </w:p>
    <w:p w:rsidR="00A962B0" w:rsidRDefault="00A962B0" w:rsidP="00201864">
      <w:pPr>
        <w:jc w:val="both"/>
        <w:rPr>
          <w:sz w:val="28"/>
          <w:szCs w:val="28"/>
        </w:rPr>
      </w:pPr>
    </w:p>
    <w:p w:rsidR="00A962B0" w:rsidRDefault="00A962B0" w:rsidP="00201864">
      <w:pPr>
        <w:jc w:val="both"/>
        <w:rPr>
          <w:sz w:val="28"/>
          <w:szCs w:val="28"/>
        </w:rPr>
      </w:pPr>
    </w:p>
    <w:p w:rsidR="004B7A94" w:rsidRDefault="004B7A94" w:rsidP="00295F13">
      <w:pPr>
        <w:jc w:val="both"/>
        <w:rPr>
          <w:sz w:val="28"/>
          <w:szCs w:val="28"/>
        </w:rPr>
      </w:pPr>
    </w:p>
    <w:p w:rsidR="00D00FF1" w:rsidRDefault="00D00FF1" w:rsidP="00295F13">
      <w:pPr>
        <w:jc w:val="both"/>
        <w:rPr>
          <w:sz w:val="28"/>
          <w:szCs w:val="28"/>
        </w:rPr>
      </w:pPr>
    </w:p>
    <w:p w:rsidR="00D00FF1" w:rsidRDefault="00D00FF1" w:rsidP="00295F13">
      <w:pPr>
        <w:jc w:val="both"/>
        <w:rPr>
          <w:sz w:val="28"/>
          <w:szCs w:val="28"/>
        </w:rPr>
      </w:pPr>
    </w:p>
    <w:p w:rsidR="00295F13" w:rsidRDefault="00295F13" w:rsidP="00295F13">
      <w:pPr>
        <w:jc w:val="both"/>
        <w:rPr>
          <w:sz w:val="28"/>
          <w:szCs w:val="28"/>
        </w:rPr>
      </w:pPr>
    </w:p>
    <w:p w:rsidR="002403A9" w:rsidRDefault="002B0DC3" w:rsidP="004B7A94">
      <w:pPr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 w:rsidR="00201864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201864">
        <w:rPr>
          <w:sz w:val="28"/>
          <w:szCs w:val="28"/>
        </w:rPr>
        <w:t>_____  ____</w:t>
      </w:r>
      <w:r w:rsidR="00D00FF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 w:rsidRPr="004B7A94">
        <w:rPr>
          <w:sz w:val="28"/>
          <w:szCs w:val="28"/>
          <w:u w:val="single"/>
        </w:rPr>
        <w:tab/>
      </w:r>
      <w:r w:rsidR="004B7A94">
        <w:rPr>
          <w:sz w:val="28"/>
          <w:szCs w:val="28"/>
          <w:u w:val="single"/>
        </w:rPr>
        <w:tab/>
      </w:r>
      <w:r w:rsidR="004B7A94">
        <w:rPr>
          <w:sz w:val="28"/>
          <w:szCs w:val="28"/>
          <w:u w:val="single"/>
        </w:rPr>
        <w:tab/>
      </w:r>
      <w:r w:rsidR="004B7A94">
        <w:rPr>
          <w:sz w:val="28"/>
          <w:szCs w:val="28"/>
        </w:rPr>
        <w:t xml:space="preserve"> </w:t>
      </w:r>
      <w:r w:rsidR="00295F13" w:rsidRPr="00070BFC">
        <w:rPr>
          <w:sz w:val="28"/>
          <w:szCs w:val="28"/>
        </w:rPr>
        <w:t>/</w:t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  <w:r w:rsidR="004B7A94">
        <w:rPr>
          <w:sz w:val="28"/>
          <w:szCs w:val="28"/>
        </w:rPr>
        <w:tab/>
      </w:r>
    </w:p>
    <w:p w:rsidR="002403A9" w:rsidRDefault="002403A9" w:rsidP="00B67A21">
      <w:pPr>
        <w:ind w:firstLine="567"/>
        <w:jc w:val="both"/>
        <w:rPr>
          <w:sz w:val="16"/>
          <w:szCs w:val="16"/>
        </w:rPr>
      </w:pPr>
    </w:p>
    <w:p w:rsidR="002403A9" w:rsidRDefault="002403A9" w:rsidP="00B67A21">
      <w:pPr>
        <w:ind w:firstLine="567"/>
        <w:jc w:val="both"/>
        <w:rPr>
          <w:sz w:val="16"/>
          <w:szCs w:val="16"/>
        </w:rPr>
      </w:pPr>
    </w:p>
    <w:p w:rsidR="002403A9" w:rsidRDefault="002403A9" w:rsidP="00B67A21">
      <w:pPr>
        <w:ind w:firstLine="567"/>
        <w:jc w:val="both"/>
        <w:rPr>
          <w:sz w:val="16"/>
          <w:szCs w:val="16"/>
        </w:rPr>
      </w:pPr>
    </w:p>
    <w:p w:rsidR="004B7A94" w:rsidRDefault="004B7A94" w:rsidP="004B7A94">
      <w:pPr>
        <w:ind w:firstLine="567"/>
        <w:jc w:val="both"/>
        <w:rPr>
          <w:sz w:val="16"/>
          <w:szCs w:val="16"/>
        </w:rPr>
      </w:pPr>
    </w:p>
    <w:p w:rsidR="002403A9" w:rsidRDefault="002403A9" w:rsidP="002403A9">
      <w:pPr>
        <w:jc w:val="both"/>
      </w:pPr>
    </w:p>
    <w:p w:rsidR="004B7A94" w:rsidRDefault="004B7A94" w:rsidP="004B7A94">
      <w:pPr>
        <w:ind w:firstLine="567"/>
        <w:jc w:val="both"/>
        <w:rPr>
          <w:sz w:val="16"/>
          <w:szCs w:val="16"/>
        </w:rPr>
      </w:pPr>
    </w:p>
    <w:p w:rsidR="004B7A94" w:rsidRPr="004B7A94" w:rsidRDefault="004B7A94" w:rsidP="002403A9">
      <w:pPr>
        <w:jc w:val="both"/>
      </w:pPr>
    </w:p>
    <w:sectPr w:rsidR="004B7A94" w:rsidRPr="004B7A94" w:rsidSect="00B67A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4"/>
    <w:rsid w:val="00070BFC"/>
    <w:rsid w:val="000C061D"/>
    <w:rsid w:val="001047CA"/>
    <w:rsid w:val="00154540"/>
    <w:rsid w:val="00201864"/>
    <w:rsid w:val="00224262"/>
    <w:rsid w:val="002403A9"/>
    <w:rsid w:val="00295F13"/>
    <w:rsid w:val="002B0A23"/>
    <w:rsid w:val="002B0DC3"/>
    <w:rsid w:val="003E5615"/>
    <w:rsid w:val="003F77E0"/>
    <w:rsid w:val="004B7A94"/>
    <w:rsid w:val="004E3E10"/>
    <w:rsid w:val="006D5665"/>
    <w:rsid w:val="008E0494"/>
    <w:rsid w:val="00A962B0"/>
    <w:rsid w:val="00AF5BBE"/>
    <w:rsid w:val="00B6477B"/>
    <w:rsid w:val="00B67A21"/>
    <w:rsid w:val="00D00FF1"/>
    <w:rsid w:val="00D77CC3"/>
    <w:rsid w:val="00DC2E2C"/>
    <w:rsid w:val="00DC4F1C"/>
    <w:rsid w:val="00ED52E5"/>
    <w:rsid w:val="00F14B8C"/>
    <w:rsid w:val="00F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A1237-CBB1-4A24-83B9-D5160FD7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porative\AppData\Local\Microsoft\Windows\Temporary%20Internet%20Files\Content.Outlook\ZBB4NQ1Y\&#1042;&#1067;&#1061;&#1054;&#1044;%20&#1074;%20&#1042;&#1067;&#1061;&#1054;&#1044;&#1053;&#1054;&#1049;%20&#1044;&#1045;&#1053;&#1068;%20+%20&#1054;&#1058;&#1043;&#1059;&#1051;%20_%20&#1079;&#1072;&#1103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 в ВЫХОДНОЙ ДЕНЬ + ОТГУЛ _ заявление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Corporative</dc:creator>
  <cp:lastModifiedBy>user</cp:lastModifiedBy>
  <cp:revision>4</cp:revision>
  <cp:lastPrinted>2017-08-16T08:37:00Z</cp:lastPrinted>
  <dcterms:created xsi:type="dcterms:W3CDTF">2019-05-10T12:55:00Z</dcterms:created>
  <dcterms:modified xsi:type="dcterms:W3CDTF">2019-05-14T12:43:00Z</dcterms:modified>
</cp:coreProperties>
</file>